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4D" w:rsidRPr="00FC044B" w:rsidRDefault="00B5604D" w:rsidP="00D00E4D">
      <w:pPr>
        <w:rPr>
          <w:rFonts w:ascii="Verdana" w:hAnsi="Verdana" w:cs="Verdana"/>
          <w:b/>
          <w:bCs/>
          <w:sz w:val="28"/>
          <w:szCs w:val="28"/>
          <w:shd w:val="clear" w:color="auto" w:fill="FFFFFF"/>
        </w:rPr>
      </w:pPr>
      <w:r w:rsidRPr="00FC044B">
        <w:rPr>
          <w:rFonts w:ascii="Verdana" w:hAnsi="Verdana" w:cs="Verdana"/>
          <w:b/>
          <w:bCs/>
          <w:sz w:val="28"/>
          <w:szCs w:val="28"/>
          <w:shd w:val="clear" w:color="auto" w:fill="FFFFFF"/>
        </w:rPr>
        <w:t>EXERCISE 2</w:t>
      </w:r>
    </w:p>
    <w:p w:rsidR="00B5604D" w:rsidRDefault="00B5604D" w:rsidP="00D00E4D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B5604D" w:rsidRPr="00FC044B" w:rsidRDefault="00B5604D" w:rsidP="00D00E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(1)Which of the following is the function of an operating system?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ab/>
        <w:t>(a)Hardware management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ab/>
        <w:t>(b)File management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ab/>
        <w:t>(c)Task scheduling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ab/>
        <w:t>(d)Memory management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ab/>
        <w:t>(e)Above all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(2)Which of the following is an open source operating system? 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(a)Linux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(b)Palm OS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(c)EPOS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(d)Windows Mobile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(3)In a multi-user OS environment, which of the following is allowable for a normal user account?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(a)Execute computer system shut down.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(b)Access other users account.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(c)Create a new user account.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(d)Change password.</w:t>
      </w:r>
    </w:p>
    <w:p w:rsidR="00B5604D" w:rsidRPr="00FC044B" w:rsidRDefault="00B5604D" w:rsidP="00345C7C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(4)Which of the following operating systems is commonly used in constructing websites because of its stable characteristic and its free of charge?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(a)Linux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(b)Mac OS X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(c)MS - DOS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(d)Windows XP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(5)What’s the file system structure in the Windows XP?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(a)Tree 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(b)Mesh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(c)Ring 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(d)Link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(6)Firmware that contains a computer's startup instructions: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  <w:lang w:val="fr-FR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  <w:lang w:val="fr-FR"/>
        </w:rPr>
        <w:t>(a)POST</w:t>
      </w:r>
      <w:r w:rsidRPr="00FC044B">
        <w:rPr>
          <w:rFonts w:ascii="Verdana" w:hAnsi="Verdana" w:cs="Verdana"/>
          <w:sz w:val="20"/>
          <w:szCs w:val="20"/>
          <w:lang w:val="fr-FR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  <w:lang w:val="fr-FR"/>
        </w:rPr>
        <w:t>(b)BIOS</w:t>
      </w:r>
      <w:r w:rsidRPr="00FC044B">
        <w:rPr>
          <w:rFonts w:ascii="Verdana" w:hAnsi="Verdana" w:cs="Verdana"/>
          <w:sz w:val="20"/>
          <w:szCs w:val="20"/>
          <w:lang w:val="fr-FR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  <w:lang w:val="fr-FR"/>
        </w:rPr>
        <w:t>(c)CMOS</w:t>
      </w:r>
      <w:r w:rsidRPr="00FC044B">
        <w:rPr>
          <w:rFonts w:ascii="Verdana" w:hAnsi="Verdana" w:cs="Verdana"/>
          <w:sz w:val="20"/>
          <w:szCs w:val="20"/>
          <w:lang w:val="fr-FR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  <w:lang w:val="fr-FR"/>
        </w:rPr>
        <w:t>(d)DOS</w:t>
      </w:r>
      <w:r w:rsidRPr="00FC044B">
        <w:rPr>
          <w:rFonts w:ascii="Verdana" w:hAnsi="Verdana" w:cs="Verdana"/>
          <w:sz w:val="20"/>
          <w:szCs w:val="20"/>
          <w:lang w:val="fr-FR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  <w:lang w:val="fr-FR"/>
        </w:rPr>
        <w:t>(e)DIOS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(7)A computer system that is able to manage multiple processors to perform tasks at the same time is said?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(a)RISC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(b)Parallel processing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(c)CISC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(d)Batch processing</w:t>
      </w: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B5604D" w:rsidRPr="00FC044B" w:rsidRDefault="00B5604D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(8)Which of the followings are NOT functions of a compiler?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(i)Check logical error.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(ii)Correct logical error.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(iii)Check syntax error.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(iv)Correct syntax error.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Answer:</w:t>
      </w:r>
    </w:p>
    <w:p w:rsidR="00B5604D" w:rsidRPr="00FC044B" w:rsidRDefault="00B5604D" w:rsidP="00073862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 (i) and (ii)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 (iii) and (iv)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 (i) and (iii)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 (ii) and (iv)</w:t>
      </w:r>
    </w:p>
    <w:p w:rsidR="00B5604D" w:rsidRPr="00FC044B" w:rsidRDefault="00B5604D" w:rsidP="00073862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(e) (ii) and (iii)</w:t>
      </w:r>
    </w:p>
    <w:p w:rsidR="00B5604D" w:rsidRPr="00FC044B" w:rsidRDefault="00B5604D" w:rsidP="00073862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(f) (i) and (iv)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</w:p>
    <w:p w:rsidR="00B5604D" w:rsidRPr="00FC044B" w:rsidRDefault="00B5604D" w:rsidP="0055498C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(9)__________ supervises and manages the activity of each component in a computer system.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(a)An operating system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(b)Hardware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(c)A queue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(d)An application program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(e)An anti-viruses program</w:t>
      </w:r>
    </w:p>
    <w:p w:rsidR="00B5604D" w:rsidRPr="00FC044B" w:rsidRDefault="00B5604D" w:rsidP="0055498C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(10)Given a recursion program(</w:t>
      </w:r>
      <w:r w:rsidRPr="00FC044B">
        <w:rPr>
          <w:rFonts w:ascii="Verdana" w:hAnsi="Verdana" w:cs="新細明體" w:hint="eastAsia"/>
          <w:sz w:val="20"/>
          <w:szCs w:val="20"/>
          <w:shd w:val="clear" w:color="auto" w:fill="FFFFFF"/>
        </w:rPr>
        <w:t>遞迴程式</w:t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) as follows:</w:t>
      </w:r>
    </w:p>
    <w:p w:rsidR="00B5604D" w:rsidRPr="00FC044B" w:rsidRDefault="00B5604D" w:rsidP="00FC044B">
      <w:pPr>
        <w:ind w:firstLineChars="200" w:firstLine="316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f(n)=f(n-2)+f(n-1);</w:t>
      </w:r>
    </w:p>
    <w:p w:rsidR="00B5604D" w:rsidRPr="00FC044B" w:rsidRDefault="00B5604D" w:rsidP="00FC044B">
      <w:pPr>
        <w:ind w:firstLineChars="200" w:firstLine="316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f(0)=f(1)=1.</w:t>
      </w:r>
    </w:p>
    <w:p w:rsidR="00B5604D" w:rsidRPr="00FC044B" w:rsidRDefault="00B5604D" w:rsidP="00FC044B">
      <w:pPr>
        <w:ind w:firstLineChars="200" w:firstLine="316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What is the result of f(5)?</w:t>
      </w:r>
    </w:p>
    <w:p w:rsidR="00B5604D" w:rsidRPr="00FC044B" w:rsidRDefault="00B5604D" w:rsidP="00EF7E56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(a)3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(b)5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(c)8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(d)13</w:t>
      </w:r>
    </w:p>
    <w:p w:rsidR="00B5604D" w:rsidRPr="00FC044B" w:rsidRDefault="00B5604D" w:rsidP="0055498C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(11)Which of the following is NOT a function of an operating system? </w:t>
      </w:r>
    </w:p>
    <w:p w:rsidR="00B5604D" w:rsidRPr="00FC044B" w:rsidRDefault="00B5604D" w:rsidP="00223435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(a)Program interrupt.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(b)Reallocate system resources.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(c)Document processing.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(d)Control hardware devices</w:t>
      </w:r>
      <w:r w:rsidRPr="00FC044B">
        <w:rPr>
          <w:rFonts w:ascii="Verdana" w:hAnsi="Verdana" w:cs="Verdana"/>
          <w:sz w:val="20"/>
          <w:szCs w:val="20"/>
        </w:rPr>
        <w:br/>
      </w:r>
    </w:p>
    <w:p w:rsidR="00B5604D" w:rsidRPr="00FC044B" w:rsidRDefault="00B5604D" w:rsidP="00542436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(12)Which of the following statement about IP Address/Port is NOT correct?</w:t>
      </w:r>
    </w:p>
    <w:p w:rsidR="00B5604D" w:rsidRPr="00FC044B" w:rsidRDefault="00B5604D" w:rsidP="001E6293">
      <w:pPr>
        <w:ind w:firstLine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(a)</w:t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IP address is the unique identification on a computer that is connecting to </w:t>
      </w:r>
    </w:p>
    <w:p w:rsidR="00B5604D" w:rsidRPr="00FC044B" w:rsidRDefault="00B5604D" w:rsidP="001E6293">
      <w:pPr>
        <w:ind w:left="480" w:firstLine="480"/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the Internet.</w:t>
      </w:r>
    </w:p>
    <w:p w:rsidR="00B5604D" w:rsidRPr="00FC044B" w:rsidRDefault="00B5604D" w:rsidP="00223435">
      <w:pPr>
        <w:ind w:firstLine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(b)</w:t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IP address are the input/output locations of a computer where messages  </w:t>
      </w:r>
    </w:p>
    <w:p w:rsidR="00B5604D" w:rsidRPr="00FC044B" w:rsidRDefault="00B5604D" w:rsidP="00223435">
      <w:pPr>
        <w:ind w:left="960"/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should send in or out.</w:t>
      </w:r>
    </w:p>
    <w:p w:rsidR="00B5604D" w:rsidRPr="00FC044B" w:rsidRDefault="00B5604D" w:rsidP="001E6293">
      <w:pPr>
        <w:ind w:firstLine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(c)</w:t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If an IP address is analogy to a country, then the Port addresses will be </w:t>
      </w:r>
    </w:p>
    <w:p w:rsidR="00B5604D" w:rsidRPr="00FC044B" w:rsidRDefault="00B5604D" w:rsidP="001E6293">
      <w:pPr>
        <w:ind w:left="480" w:firstLine="480"/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analogy to the ports of that country.   </w:t>
      </w:r>
    </w:p>
    <w:p w:rsidR="00B5604D" w:rsidRPr="00FC044B" w:rsidRDefault="00B5604D" w:rsidP="00223435">
      <w:pPr>
        <w:ind w:firstLine="480"/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(d) They are all correct.</w:t>
      </w:r>
    </w:p>
    <w:p w:rsidR="00B5604D" w:rsidRPr="00FC044B" w:rsidRDefault="00B5604D" w:rsidP="0055498C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 xml:space="preserve">(13)Which of the following is a function of operating system? </w:t>
      </w:r>
    </w:p>
    <w:p w:rsidR="00B5604D" w:rsidRPr="00FC044B" w:rsidRDefault="00B5604D" w:rsidP="00CF10AA">
      <w:pPr>
        <w:ind w:firstLine="480"/>
        <w:rPr>
          <w:rFonts w:ascii="Verdana" w:hAnsi="Verdana" w:cs="Verdana"/>
          <w:sz w:val="20"/>
          <w:szCs w:val="20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(a)Manage and maintain file system.</w:t>
      </w:r>
    </w:p>
    <w:p w:rsidR="00B5604D" w:rsidRPr="00FC044B" w:rsidRDefault="00B5604D" w:rsidP="00CF10AA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</w:rPr>
        <w:t>(</w:t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b)Provide operating interface for users.</w:t>
      </w:r>
    </w:p>
    <w:p w:rsidR="00B5604D" w:rsidRPr="00FC044B" w:rsidRDefault="00B5604D" w:rsidP="00CF10AA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(c)Manage hardware devices.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(d)Above all.</w:t>
      </w:r>
    </w:p>
    <w:p w:rsidR="00B5604D" w:rsidRPr="00FC044B" w:rsidRDefault="00B5604D" w:rsidP="0055498C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B5604D" w:rsidRPr="00FC044B" w:rsidRDefault="00B5604D" w:rsidP="0055498C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(14)Which of the following is NOT an operating system</w:t>
      </w:r>
      <w:r w:rsidRPr="00FC044B">
        <w:rPr>
          <w:rFonts w:ascii="Verdana" w:hAnsi="Verdana" w:cs="新細明體" w:hint="eastAsia"/>
          <w:sz w:val="20"/>
          <w:szCs w:val="20"/>
          <w:shd w:val="clear" w:color="auto" w:fill="FFFFFF"/>
        </w:rPr>
        <w:t>？</w:t>
      </w:r>
    </w:p>
    <w:p w:rsidR="00B5604D" w:rsidRPr="00FC044B" w:rsidRDefault="00B5604D" w:rsidP="00CF10AA">
      <w:pPr>
        <w:ind w:left="480"/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(a)MS-DOS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(b)Palm OS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(c)Visual C++</w:t>
      </w: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(d)Linux</w:t>
      </w:r>
    </w:p>
    <w:p w:rsidR="00B5604D" w:rsidRPr="00FC044B" w:rsidRDefault="00B5604D" w:rsidP="0055498C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(15)The data structure that can speed up searching processes is called</w:t>
      </w:r>
    </w:p>
    <w:p w:rsidR="00B5604D" w:rsidRPr="00FC044B" w:rsidRDefault="00B5604D" w:rsidP="00CF10AA">
      <w:pPr>
        <w:ind w:left="480"/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(a)Sort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(b) Index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(c) Queue</w:t>
      </w:r>
      <w:r w:rsidRPr="00FC044B">
        <w:rPr>
          <w:rFonts w:ascii="Verdana" w:hAnsi="Verdana" w:cs="Verdana"/>
          <w:sz w:val="20"/>
          <w:szCs w:val="20"/>
        </w:rPr>
        <w:br/>
      </w:r>
      <w:r w:rsidRPr="00FC044B">
        <w:rPr>
          <w:rFonts w:ascii="Verdana" w:hAnsi="Verdana" w:cs="Verdana"/>
          <w:sz w:val="20"/>
          <w:szCs w:val="20"/>
          <w:shd w:val="clear" w:color="auto" w:fill="FFFFFF"/>
        </w:rPr>
        <w:t>(d) Array</w:t>
      </w:r>
    </w:p>
    <w:p w:rsidR="00B5604D" w:rsidRPr="00FC044B" w:rsidRDefault="00B5604D" w:rsidP="00204320">
      <w:pPr>
        <w:tabs>
          <w:tab w:val="num" w:pos="720"/>
        </w:tabs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</w:pPr>
      <w:r w:rsidRPr="00FC044B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(16)</w:t>
      </w:r>
    </w:p>
    <w:p w:rsidR="00B5604D" w:rsidRPr="00FC044B" w:rsidRDefault="00B5604D" w:rsidP="00204320">
      <w:pPr>
        <w:tabs>
          <w:tab w:val="num" w:pos="720"/>
        </w:tabs>
      </w:pPr>
      <w:r w:rsidRPr="00FC044B">
        <w:t>Systems Software(Set of programs that coordinates activities and functions of the hardware and various other programs)</w:t>
      </w:r>
    </w:p>
    <w:p w:rsidR="00B5604D" w:rsidRPr="00FC044B" w:rsidRDefault="00B5604D" w:rsidP="00204320">
      <w:pPr>
        <w:ind w:left="1440"/>
      </w:pPr>
      <w:r w:rsidRPr="00FC044B">
        <w:t>_________________________________</w:t>
      </w:r>
    </w:p>
    <w:p w:rsidR="00B5604D" w:rsidRPr="00FC044B" w:rsidRDefault="00B5604D" w:rsidP="00204320">
      <w:pPr>
        <w:ind w:left="1440"/>
      </w:pPr>
    </w:p>
    <w:p w:rsidR="00B5604D" w:rsidRPr="00FC044B" w:rsidRDefault="00B5604D" w:rsidP="00204320">
      <w:r w:rsidRPr="00FC044B">
        <w:t>Application Software(Programs that help users solve particular computing problems)</w:t>
      </w:r>
    </w:p>
    <w:p w:rsidR="00B5604D" w:rsidRPr="00FC044B" w:rsidRDefault="00B5604D" w:rsidP="00204320">
      <w:r w:rsidRPr="00FC044B">
        <w:t xml:space="preserve">           _________________________________</w:t>
      </w:r>
    </w:p>
    <w:p w:rsidR="00B5604D" w:rsidRPr="00FC044B" w:rsidRDefault="00B5604D" w:rsidP="00204320">
      <w:pPr>
        <w:ind w:left="1440"/>
        <w:rPr>
          <w:rFonts w:cs="Times New Roman"/>
        </w:rPr>
      </w:pPr>
    </w:p>
    <w:p w:rsidR="00B5604D" w:rsidRPr="00FC044B" w:rsidRDefault="00B5604D" w:rsidP="00204320">
      <w:pPr>
        <w:rPr>
          <w:rFonts w:cs="Times New Roman"/>
        </w:rPr>
      </w:pPr>
      <w:r w:rsidRPr="00FC044B">
        <w:t>(a)MS Office     (b )Linux         (c)Web Server        (d)FTP Server</w:t>
      </w:r>
    </w:p>
    <w:p w:rsidR="00B5604D" w:rsidRPr="00FC044B" w:rsidRDefault="00B5604D" w:rsidP="00204320">
      <w:r w:rsidRPr="00FC044B">
        <w:t>(e)Window XP    (f)SUN Solaris(g)Email             (h)Unix</w:t>
      </w:r>
    </w:p>
    <w:p w:rsidR="00B5604D" w:rsidRPr="00FC044B" w:rsidRDefault="00B5604D" w:rsidP="00CF10AA">
      <w:pPr>
        <w:rPr>
          <w:rFonts w:cs="Times New Roman"/>
        </w:rPr>
      </w:pPr>
    </w:p>
    <w:p w:rsidR="00B5604D" w:rsidRPr="00FC044B" w:rsidRDefault="00B5604D" w:rsidP="00CF10AA">
      <w:r w:rsidRPr="00FC044B">
        <w:t>(17) What is the definition of “multitasking” ?</w:t>
      </w:r>
    </w:p>
    <w:p w:rsidR="00B5604D" w:rsidRPr="00FC044B" w:rsidRDefault="00B5604D" w:rsidP="00267B14">
      <w:pPr>
        <w:ind w:left="480"/>
      </w:pPr>
      <w:r w:rsidRPr="00FC044B">
        <w:t>(a)A processing activity that allows a user or multiple users to run more than one applications at the same time.</w:t>
      </w:r>
    </w:p>
    <w:p w:rsidR="00B5604D" w:rsidRPr="00FC044B" w:rsidRDefault="00B5604D" w:rsidP="00CF10AA">
      <w:pPr>
        <w:rPr>
          <w:rFonts w:cs="Times New Roman"/>
        </w:rPr>
      </w:pPr>
    </w:p>
    <w:p w:rsidR="00B5604D" w:rsidRPr="00FC044B" w:rsidRDefault="00B5604D" w:rsidP="00267B14">
      <w:pPr>
        <w:ind w:firstLine="480"/>
        <w:rPr>
          <w:rFonts w:cs="Times New Roman"/>
        </w:rPr>
      </w:pPr>
      <w:r w:rsidRPr="00FC044B">
        <w:t>(b)A processing activity that is basically multitasking within a single application</w:t>
      </w:r>
    </w:p>
    <w:p w:rsidR="00B5604D" w:rsidRPr="00FC044B" w:rsidRDefault="00B5604D" w:rsidP="00267B14">
      <w:pPr>
        <w:ind w:firstLine="480"/>
      </w:pPr>
      <w:r w:rsidRPr="00FC044B">
        <w:t>(c)A method to control multiple processes running in a computer system</w:t>
      </w:r>
    </w:p>
    <w:p w:rsidR="00B5604D" w:rsidRPr="00FC044B" w:rsidRDefault="00B5604D" w:rsidP="00223435">
      <w:pPr>
        <w:ind w:firstLine="480"/>
      </w:pPr>
      <w:r w:rsidRPr="00FC044B">
        <w:t>(d) None of above</w:t>
      </w:r>
    </w:p>
    <w:p w:rsidR="00B5604D" w:rsidRPr="00FC044B" w:rsidRDefault="00B5604D" w:rsidP="00A306E2">
      <w:r w:rsidRPr="00FC044B">
        <w:t xml:space="preserve">(18)Which of the following combination is wrong? </w:t>
      </w:r>
    </w:p>
    <w:p w:rsidR="00B5604D" w:rsidRPr="00FC044B" w:rsidRDefault="00B5604D" w:rsidP="00E02BB4">
      <w:pPr>
        <w:ind w:firstLine="360"/>
        <w:rPr>
          <w:rFonts w:cs="Times New Roman"/>
        </w:rPr>
      </w:pPr>
      <w:r w:rsidRPr="00FC044B">
        <w:t>(a)Machine Language--The first generation programming language</w:t>
      </w:r>
    </w:p>
    <w:p w:rsidR="00B5604D" w:rsidRPr="00FC044B" w:rsidRDefault="00B5604D" w:rsidP="00E02BB4">
      <w:pPr>
        <w:ind w:left="360"/>
        <w:rPr>
          <w:rFonts w:cs="Times New Roman"/>
        </w:rPr>
      </w:pPr>
      <w:r w:rsidRPr="00FC044B">
        <w:t xml:space="preserve">(b)Assembly Language--Replaced binary digits with symbols programmers could </w:t>
      </w:r>
    </w:p>
    <w:p w:rsidR="00B5604D" w:rsidRPr="00FC044B" w:rsidRDefault="00B5604D" w:rsidP="00E02BB4">
      <w:pPr>
        <w:ind w:left="360"/>
      </w:pPr>
      <w:r w:rsidRPr="00FC044B">
        <w:t>more easily understand.</w:t>
      </w:r>
    </w:p>
    <w:p w:rsidR="00B5604D" w:rsidRPr="00FC044B" w:rsidRDefault="00B5604D" w:rsidP="00E02BB4">
      <w:pPr>
        <w:ind w:left="360"/>
      </w:pPr>
      <w:r w:rsidRPr="00FC044B">
        <w:t xml:space="preserve">(c)High Level Languages--Languages that allow interaction of programming </w:t>
      </w:r>
    </w:p>
    <w:p w:rsidR="00B5604D" w:rsidRPr="00FC044B" w:rsidRDefault="00B5604D" w:rsidP="00E02BB4">
      <w:pPr>
        <w:ind w:left="360"/>
      </w:pPr>
      <w:r w:rsidRPr="00FC044B">
        <w:t>objects, including data elements and the actions that will be performed on</w:t>
      </w:r>
    </w:p>
    <w:p w:rsidR="00B5604D" w:rsidRPr="00FC044B" w:rsidRDefault="00B5604D" w:rsidP="00E02BB4">
      <w:pPr>
        <w:ind w:left="360"/>
      </w:pPr>
      <w:r w:rsidRPr="00FC044B">
        <w:t>them.</w:t>
      </w:r>
    </w:p>
    <w:p w:rsidR="00B5604D" w:rsidRPr="00FC044B" w:rsidRDefault="00B5604D" w:rsidP="00E02BB4">
      <w:pPr>
        <w:ind w:left="360"/>
        <w:rPr>
          <w:rFonts w:cs="Times New Roman"/>
        </w:rPr>
      </w:pPr>
      <w:r w:rsidRPr="00FC044B">
        <w:t xml:space="preserve">(d)Query Languages--Used to ask the computer questions in English-like </w:t>
      </w:r>
    </w:p>
    <w:p w:rsidR="00B5604D" w:rsidRPr="00FC044B" w:rsidRDefault="00B5604D" w:rsidP="00E02BB4">
      <w:pPr>
        <w:ind w:left="360"/>
      </w:pPr>
      <w:r w:rsidRPr="00FC044B">
        <w:t>sentences.</w:t>
      </w:r>
    </w:p>
    <w:p w:rsidR="00B5604D" w:rsidRPr="00FC044B" w:rsidRDefault="00B5604D" w:rsidP="00E02BB4">
      <w:pPr>
        <w:rPr>
          <w:rFonts w:cs="Times New Roman"/>
        </w:rPr>
      </w:pPr>
    </w:p>
    <w:p w:rsidR="00B5604D" w:rsidRPr="00FC044B" w:rsidRDefault="00B5604D" w:rsidP="00E02BB4">
      <w:r w:rsidRPr="00FC044B">
        <w:t>(19)Which of the following network topology (topologies) is (are) truly distributive, i.e. the network is still in proper operation even if one computer is down?</w:t>
      </w:r>
    </w:p>
    <w:p w:rsidR="00B5604D" w:rsidRPr="00FC044B" w:rsidRDefault="00B5604D" w:rsidP="00E02BB4">
      <w:pPr>
        <w:ind w:firstLine="480"/>
      </w:pPr>
      <w:r w:rsidRPr="00FC044B">
        <w:t>(i)Ring</w:t>
      </w:r>
    </w:p>
    <w:p w:rsidR="00B5604D" w:rsidRPr="00FC044B" w:rsidRDefault="00B5604D" w:rsidP="00E02BB4">
      <w:pPr>
        <w:ind w:firstLine="480"/>
      </w:pPr>
      <w:r w:rsidRPr="00FC044B">
        <w:t>(ii)Bus</w:t>
      </w:r>
    </w:p>
    <w:p w:rsidR="00B5604D" w:rsidRPr="00FC044B" w:rsidRDefault="00B5604D" w:rsidP="00223435">
      <w:pPr>
        <w:ind w:firstLine="480"/>
        <w:rPr>
          <w:rFonts w:cs="Times New Roman"/>
        </w:rPr>
      </w:pPr>
      <w:r w:rsidRPr="00FC044B">
        <w:t>(iii)Star</w:t>
      </w:r>
    </w:p>
    <w:p w:rsidR="00B5604D" w:rsidRPr="00FC044B" w:rsidRDefault="00B5604D" w:rsidP="00223435">
      <w:pPr>
        <w:ind w:firstLine="480"/>
        <w:rPr>
          <w:rFonts w:cs="Times New Roman"/>
        </w:rPr>
      </w:pPr>
    </w:p>
    <w:p w:rsidR="00B5604D" w:rsidRPr="00FC044B" w:rsidRDefault="00B5604D" w:rsidP="00F63FF5">
      <w:pPr>
        <w:ind w:firstLine="480"/>
      </w:pPr>
      <w:r w:rsidRPr="00FC044B">
        <w:t>Answer:</w:t>
      </w:r>
    </w:p>
    <w:p w:rsidR="00B5604D" w:rsidRPr="00FC044B" w:rsidRDefault="00B5604D" w:rsidP="00F63FF5">
      <w:pPr>
        <w:ind w:firstLine="480"/>
      </w:pPr>
      <w:r w:rsidRPr="00FC044B">
        <w:t>(a) (i) and (iii) only</w:t>
      </w:r>
    </w:p>
    <w:p w:rsidR="00B5604D" w:rsidRPr="00FC044B" w:rsidRDefault="00B5604D" w:rsidP="00F63FF5">
      <w:pPr>
        <w:ind w:firstLine="480"/>
      </w:pPr>
      <w:r w:rsidRPr="00FC044B">
        <w:t>(b) (i) and (ii) only</w:t>
      </w:r>
    </w:p>
    <w:p w:rsidR="00B5604D" w:rsidRPr="00FC044B" w:rsidRDefault="00B5604D" w:rsidP="00F63FF5">
      <w:pPr>
        <w:ind w:firstLine="480"/>
      </w:pPr>
      <w:r w:rsidRPr="00FC044B">
        <w:t>(c) (ii) and (iii) only</w:t>
      </w:r>
    </w:p>
    <w:p w:rsidR="00B5604D" w:rsidRPr="00FC044B" w:rsidRDefault="00B5604D" w:rsidP="00F63FF5">
      <w:pPr>
        <w:ind w:firstLine="480"/>
      </w:pPr>
      <w:r w:rsidRPr="00FC044B">
        <w:t>(d) All of them</w:t>
      </w:r>
    </w:p>
    <w:p w:rsidR="00B5604D" w:rsidRPr="00FC044B" w:rsidRDefault="00B5604D" w:rsidP="00F63FF5">
      <w:pPr>
        <w:ind w:firstLine="480"/>
        <w:rPr>
          <w:rFonts w:cs="Times New Roman"/>
        </w:rPr>
      </w:pPr>
    </w:p>
    <w:p w:rsidR="00B5604D" w:rsidRPr="00FC044B" w:rsidRDefault="00B5604D" w:rsidP="0055498C">
      <w:r w:rsidRPr="00FC044B">
        <w:t>(20)What’s the advantage of client/server connection?</w:t>
      </w:r>
    </w:p>
    <w:p w:rsidR="00B5604D" w:rsidRPr="00FC044B" w:rsidRDefault="00B5604D" w:rsidP="00684471">
      <w:pPr>
        <w:ind w:firstLine="480"/>
        <w:rPr>
          <w:rFonts w:cs="Times New Roman"/>
        </w:rPr>
      </w:pPr>
      <w:r w:rsidRPr="00FC044B">
        <w:t>(a)Complex multi-vendor environment</w:t>
      </w:r>
    </w:p>
    <w:p w:rsidR="00B5604D" w:rsidRPr="00FC044B" w:rsidRDefault="00B5604D" w:rsidP="00684471">
      <w:pPr>
        <w:ind w:firstLine="480"/>
        <w:rPr>
          <w:rFonts w:cs="Times New Roman"/>
        </w:rPr>
      </w:pPr>
      <w:r w:rsidRPr="00FC044B">
        <w:t>(b)Loss of control</w:t>
      </w:r>
    </w:p>
    <w:p w:rsidR="00B5604D" w:rsidRPr="00FC044B" w:rsidRDefault="00B5604D" w:rsidP="00684471">
      <w:pPr>
        <w:ind w:firstLine="480"/>
        <w:rPr>
          <w:rFonts w:cs="Times New Roman"/>
        </w:rPr>
      </w:pPr>
      <w:r w:rsidRPr="00FC044B">
        <w:t>(c)Increased cost potential</w:t>
      </w:r>
    </w:p>
    <w:p w:rsidR="00B5604D" w:rsidRPr="00FC044B" w:rsidRDefault="00B5604D" w:rsidP="00684471">
      <w:pPr>
        <w:ind w:firstLine="480"/>
      </w:pPr>
      <w:r w:rsidRPr="00FC044B">
        <w:t>(d)Improved Performance</w:t>
      </w:r>
    </w:p>
    <w:p w:rsidR="00B5604D" w:rsidRPr="00FC044B" w:rsidRDefault="00B5604D" w:rsidP="0055498C">
      <w:pPr>
        <w:rPr>
          <w:rFonts w:cs="Times New Roman"/>
        </w:rPr>
      </w:pPr>
      <w:bookmarkStart w:id="0" w:name="_GoBack"/>
      <w:bookmarkEnd w:id="0"/>
    </w:p>
    <w:sectPr w:rsidR="00B5604D" w:rsidRPr="00FC044B" w:rsidSect="00DD7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1E9"/>
    <w:multiLevelType w:val="hybridMultilevel"/>
    <w:tmpl w:val="5EE88054"/>
    <w:lvl w:ilvl="0" w:tplc="B61CC2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E7C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134E5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E10355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61C9A5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0C6D4A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8404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4963FB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690376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507A96"/>
    <w:multiLevelType w:val="hybridMultilevel"/>
    <w:tmpl w:val="484861EE"/>
    <w:lvl w:ilvl="0" w:tplc="70165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186F4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70BE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BEFAE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4647C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AB03E2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9CC00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A5C351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97277F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E119BA"/>
    <w:multiLevelType w:val="hybridMultilevel"/>
    <w:tmpl w:val="66AA13BC"/>
    <w:lvl w:ilvl="0" w:tplc="8D0C7A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A7482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4E274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7275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FFAD5F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47C810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14FB1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57231C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54A4E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0F509D"/>
    <w:multiLevelType w:val="hybridMultilevel"/>
    <w:tmpl w:val="9ACE47F4"/>
    <w:lvl w:ilvl="0" w:tplc="D604E1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82FA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60A9C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E883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507D2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1FC5E7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28756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F76406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2BA70A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DC5367"/>
    <w:multiLevelType w:val="hybridMultilevel"/>
    <w:tmpl w:val="9A9239E6"/>
    <w:lvl w:ilvl="0" w:tplc="BEF69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E5A5E4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BC8DDB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2CAEC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3815E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27C505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B0F60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B5C64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28469F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873FB1"/>
    <w:multiLevelType w:val="hybridMultilevel"/>
    <w:tmpl w:val="456CD38A"/>
    <w:lvl w:ilvl="0" w:tplc="F14EC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B90CE3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122D12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1A81C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BC6A8B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13C7FF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FA62F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5A55B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ECAFD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427AB5"/>
    <w:multiLevelType w:val="hybridMultilevel"/>
    <w:tmpl w:val="7DD03B06"/>
    <w:lvl w:ilvl="0" w:tplc="CC0C8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A8CD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AEF4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6E67B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DE2583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530A42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5E77C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0BEE91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B46656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9C75D8"/>
    <w:multiLevelType w:val="hybridMultilevel"/>
    <w:tmpl w:val="48D8F68A"/>
    <w:lvl w:ilvl="0" w:tplc="9CF4C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AEF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376FF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DCDC3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8784A4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4CEA80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143DF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7FE377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CBCA82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0A43BD"/>
    <w:multiLevelType w:val="hybridMultilevel"/>
    <w:tmpl w:val="CA26CAC0"/>
    <w:lvl w:ilvl="0" w:tplc="BB4E1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6C24EA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13C3D4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C00F3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8E40BE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06A4C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567F4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30A715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FDA96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641BD5"/>
    <w:multiLevelType w:val="hybridMultilevel"/>
    <w:tmpl w:val="FB00B11E"/>
    <w:lvl w:ilvl="0" w:tplc="5016B2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378A6D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86E24C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7E0F6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1FA19F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A7203E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D7AD6B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2B4092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C049E8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4D7B78"/>
    <w:multiLevelType w:val="hybridMultilevel"/>
    <w:tmpl w:val="D82ED820"/>
    <w:lvl w:ilvl="0" w:tplc="FACE6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2C051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0466B6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52E98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398422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B98353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E277B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5B426A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CBC8D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C51F8C"/>
    <w:multiLevelType w:val="hybridMultilevel"/>
    <w:tmpl w:val="D1E269E8"/>
    <w:lvl w:ilvl="0" w:tplc="8104E6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2429E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6A472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E606F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C0E942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5C6F19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7A9A2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8633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DEA74E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27C6D"/>
    <w:multiLevelType w:val="hybridMultilevel"/>
    <w:tmpl w:val="5FD61710"/>
    <w:lvl w:ilvl="0" w:tplc="10A4AA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B867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660C2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1EC04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EE0EAF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444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02BA3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2C155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080544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FA3658"/>
    <w:multiLevelType w:val="hybridMultilevel"/>
    <w:tmpl w:val="FD60CFE8"/>
    <w:lvl w:ilvl="0" w:tplc="7B26DE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46D8F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64CF28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50108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5EC1F4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5EE96A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80682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556125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CD6B76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332682"/>
    <w:multiLevelType w:val="hybridMultilevel"/>
    <w:tmpl w:val="050284A6"/>
    <w:lvl w:ilvl="0" w:tplc="3B56C3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B4FF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F08EA7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88DDB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6854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9E290B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7C593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C4AD2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C96C0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BB6F75"/>
    <w:multiLevelType w:val="hybridMultilevel"/>
    <w:tmpl w:val="407C3EB2"/>
    <w:lvl w:ilvl="0" w:tplc="BF90A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A08CA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784F4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9C82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F1A5DF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E16417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680D1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2926BE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64A7FD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8086838"/>
    <w:multiLevelType w:val="hybridMultilevel"/>
    <w:tmpl w:val="18222876"/>
    <w:lvl w:ilvl="0" w:tplc="9B0207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22221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8E34C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B65DE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92A7C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FEE6CD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1ECAF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008CF1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06447B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00680C"/>
    <w:multiLevelType w:val="hybridMultilevel"/>
    <w:tmpl w:val="D236E760"/>
    <w:lvl w:ilvl="0" w:tplc="ED14A4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EE807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3EC29F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2057F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DCEA30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33CA76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74423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D3A891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C883F4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F7D08AE"/>
    <w:multiLevelType w:val="hybridMultilevel"/>
    <w:tmpl w:val="3C305474"/>
    <w:lvl w:ilvl="0" w:tplc="5F804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5871B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5D0CC1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FC5F6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7A4F49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7A4443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82383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05A94D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6A893F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B3573B"/>
    <w:multiLevelType w:val="hybridMultilevel"/>
    <w:tmpl w:val="730AA958"/>
    <w:lvl w:ilvl="0" w:tplc="3B64B6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ECA8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874522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6088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E8E236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1B4579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DE10A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750571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F92E41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4D69C4"/>
    <w:multiLevelType w:val="hybridMultilevel"/>
    <w:tmpl w:val="A914EB40"/>
    <w:lvl w:ilvl="0" w:tplc="BB821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8B296D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396829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A6ED6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CB6B3C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3A0235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BE078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6D4C5A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140E08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E457E13"/>
    <w:multiLevelType w:val="hybridMultilevel"/>
    <w:tmpl w:val="D3C4A45E"/>
    <w:lvl w:ilvl="0" w:tplc="57E66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BA5D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34C31E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A029D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10C129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9E762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3A910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0A62A2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00CB01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1"/>
  </w:num>
  <w:num w:numId="5">
    <w:abstractNumId w:val="2"/>
  </w:num>
  <w:num w:numId="6">
    <w:abstractNumId w:val="5"/>
  </w:num>
  <w:num w:numId="7">
    <w:abstractNumId w:val="20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17"/>
  </w:num>
  <w:num w:numId="13">
    <w:abstractNumId w:val="6"/>
  </w:num>
  <w:num w:numId="14">
    <w:abstractNumId w:val="18"/>
  </w:num>
  <w:num w:numId="15">
    <w:abstractNumId w:val="12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98C"/>
    <w:rsid w:val="00062B60"/>
    <w:rsid w:val="00073862"/>
    <w:rsid w:val="00184AC8"/>
    <w:rsid w:val="001E6293"/>
    <w:rsid w:val="001F57B9"/>
    <w:rsid w:val="00204320"/>
    <w:rsid w:val="00223435"/>
    <w:rsid w:val="002646A4"/>
    <w:rsid w:val="00267B14"/>
    <w:rsid w:val="00345C7C"/>
    <w:rsid w:val="00397064"/>
    <w:rsid w:val="0047686B"/>
    <w:rsid w:val="004836CD"/>
    <w:rsid w:val="00542436"/>
    <w:rsid w:val="0055498C"/>
    <w:rsid w:val="00627F51"/>
    <w:rsid w:val="006662E8"/>
    <w:rsid w:val="00684471"/>
    <w:rsid w:val="006A5C7A"/>
    <w:rsid w:val="0076554B"/>
    <w:rsid w:val="007E316F"/>
    <w:rsid w:val="008704B7"/>
    <w:rsid w:val="00935152"/>
    <w:rsid w:val="00940631"/>
    <w:rsid w:val="00993607"/>
    <w:rsid w:val="00A306E2"/>
    <w:rsid w:val="00A82B74"/>
    <w:rsid w:val="00AD3D66"/>
    <w:rsid w:val="00B2522C"/>
    <w:rsid w:val="00B5604D"/>
    <w:rsid w:val="00BA54D0"/>
    <w:rsid w:val="00C06033"/>
    <w:rsid w:val="00C330AB"/>
    <w:rsid w:val="00C87BA6"/>
    <w:rsid w:val="00CF10AA"/>
    <w:rsid w:val="00D00E4D"/>
    <w:rsid w:val="00D50EA8"/>
    <w:rsid w:val="00DD761D"/>
    <w:rsid w:val="00E02BB4"/>
    <w:rsid w:val="00E97387"/>
    <w:rsid w:val="00EA7D3D"/>
    <w:rsid w:val="00EF7E56"/>
    <w:rsid w:val="00F16F4C"/>
    <w:rsid w:val="00F62B35"/>
    <w:rsid w:val="00F63FF5"/>
    <w:rsid w:val="00FA019C"/>
    <w:rsid w:val="00F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1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5498C"/>
  </w:style>
  <w:style w:type="paragraph" w:styleId="ListParagraph">
    <w:name w:val="List Paragraph"/>
    <w:basedOn w:val="Normal"/>
    <w:uiPriority w:val="99"/>
    <w:qFormat/>
    <w:rsid w:val="00CF10AA"/>
    <w:pPr>
      <w:widowControl/>
      <w:ind w:left="720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1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5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1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2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2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5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6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6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2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4</Pages>
  <Words>641</Words>
  <Characters>3654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Test User</cp:lastModifiedBy>
  <cp:revision>30</cp:revision>
  <dcterms:created xsi:type="dcterms:W3CDTF">2012-12-14T08:06:00Z</dcterms:created>
  <dcterms:modified xsi:type="dcterms:W3CDTF">2012-12-24T07:45:00Z</dcterms:modified>
</cp:coreProperties>
</file>